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7536" w14:textId="091A38F8" w:rsidR="0045039F" w:rsidRPr="000E3567" w:rsidRDefault="00314887" w:rsidP="00314887">
      <w:pPr>
        <w:spacing w:before="600"/>
        <w:rPr>
          <w:rFonts w:ascii="Century Gothic" w:hAnsi="Century Gothic"/>
          <w:color w:val="2E2E2E"/>
        </w:rPr>
      </w:pPr>
      <w:r w:rsidRPr="000E3567">
        <w:rPr>
          <w:rFonts w:ascii="Century Gothic" w:hAnsi="Century Gothic"/>
          <w:noProof/>
          <w:color w:val="2E2E2E"/>
          <w:lang w:bidi="el-GR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29D19824" wp14:editId="700961EE">
                <wp:simplePos x="0" y="0"/>
                <wp:positionH relativeFrom="margin">
                  <wp:align>right</wp:align>
                </wp:positionH>
                <wp:positionV relativeFrom="margin">
                  <wp:posOffset>133350</wp:posOffset>
                </wp:positionV>
                <wp:extent cx="9677400" cy="6821170"/>
                <wp:effectExtent l="19050" t="19050" r="38100" b="36830"/>
                <wp:wrapNone/>
                <wp:docPr id="1" name="Ορθογώνιο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6821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69095" id="Ορθογώνιο 1" o:spid="_x0000_s1026" alt="&quot;&quot;" style="position:absolute;margin-left:710.8pt;margin-top:10.5pt;width:762pt;height:537.1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RmwwIAAMEFAAAOAAAAZHJzL2Uyb0RvYy54bWysVM1u2zAMvg/YOwi6r7aDpGmDOkWQIsOA&#10;oi2WDj0rshQbkCVNUuJkt73AXmEP0ct2GPoG7iuNkn+adsUOw3JQRJP8SH4ieXa+KwXaMmMLJVOc&#10;HMUYMUlVVsh1ij/dLt6dYGQdkRkRSrIU75nF59O3b84qPWEDlSuRMYMARNpJpVOcO6cnUWRpzkpi&#10;j5RmEpRcmZI4EM06ygypAL0U0SCOj6NKmUwbRZm18PWiUeJpwOecUXfNuWUOiRRDbi6cJpwrf0bT&#10;MzJZG6LzgrZpkH/IoiSFhKA91AVxBG1M8QdUWVCjrOLuiKoyUpwXlIUaoJokflHNMieahVqAHKt7&#10;muz/g6VX2xuDigzeDiNJSnii+vvj1/pH/VDfP36rf9U/6weUeJ4qbSdgvtQ3ppUsXH3RO25K/w/l&#10;oF3gdt9zy3YOUfh4ejweD2N4Agq645NBkowD+9GTuzbWvWeqRP6SYgOPFzgl20vrICSYdiY+mlWi&#10;yBaFEEHwDcPmwqAtgaderUPK4PHMSkhUpXg0TkZxQH6mtGa96gEWi/kcsm2iHpgBopCQiiejKT/c&#10;3F4wn4aQHxkHOqHgQRPheV6EUiZd0qhykrEm3VEMvy5Y5xEKDoAemUOhPXYL0Fk2IB12k3Nr711Z&#10;mIPeuS39b869R4ispOudy0Iq81plAqpqIzf2HUkNNZ6llcr20GxGNVNoNV0U8NKXxLobYmDsoDtg&#10;lbhrOLhQ8FKqvWGUK/Plte/eHqYBtBhVMMYptp83xDCMxAcJc3KaDId+7oMwHI0HIJhDzepQIzfl&#10;XEH7wCxAduHq7Z3ortyo8g42zsxHBRWRFGKnmDrTCXPXrBfYWZTNZsEMZl0TdymXmnpwz6rv5Nvd&#10;HTG6bXcHk3KlupEnkxdd39h6T6lmG6d4EUbiideWb9gToXHaneYX0aEcrJ427/Q3AAAA//8DAFBL&#10;AwQUAAYACAAAACEAqxr3odwAAAAJAQAADwAAAGRycy9kb3ducmV2LnhtbExPTUvDQBC9C/6HZQRv&#10;dpOQFhuzKSKIUjzYqvdNdpoEd2dDdpPGf+/0pKd5w3u8j3K3OCtmHEPvSUG6SkAgNd701Cr4/Hi+&#10;uwcRoiajrSdU8IMBdtX1VakL4890wPkYW8EmFAqtoItxKKQMTYdOh5UfkJg7+dHpyO/YSjPqM5s7&#10;K7Mk2Uine+KETg/41GHzfZwc557q/fz6lja5e8nft0NrN9P+S6nbm+XxAUTEJf6J4VKfq0PFnWo/&#10;kQnCKuAhUUGW8r2w6yxnVDNKtusMZFXK/wuqXwAAAP//AwBQSwECLQAUAAYACAAAACEAtoM4kv4A&#10;AADhAQAAEwAAAAAAAAAAAAAAAAAAAAAAW0NvbnRlbnRfVHlwZXNdLnhtbFBLAQItABQABgAIAAAA&#10;IQA4/SH/1gAAAJQBAAALAAAAAAAAAAAAAAAAAC8BAABfcmVscy8ucmVsc1BLAQItABQABgAIAAAA&#10;IQDEy4RmwwIAAMEFAAAOAAAAAAAAAAAAAAAAAC4CAABkcnMvZTJvRG9jLnhtbFBLAQItABQABgAI&#10;AAAAIQCrGveh3AAAAAkBAAAPAAAAAAAAAAAAAAAAAB0FAABkcnMvZG93bnJldi54bWxQSwUGAAAA&#10;AAQABADzAAAAJgYAAAAA&#10;" fillcolor="white [3212]" strokecolor="#fc0" strokeweight="4.5pt">
                <w10:wrap anchorx="margin" anchory="margin"/>
                <w10:anchorlock/>
              </v:rect>
            </w:pict>
          </mc:Fallback>
        </mc:AlternateConten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Πίνακας διάταξης"/>
      </w:tblPr>
      <w:tblGrid>
        <w:gridCol w:w="1265"/>
        <w:gridCol w:w="4363"/>
        <w:gridCol w:w="4300"/>
        <w:gridCol w:w="4331"/>
        <w:gridCol w:w="1139"/>
      </w:tblGrid>
      <w:tr w:rsidR="000E3567" w:rsidRPr="000E3567" w14:paraId="2E415F8A" w14:textId="77777777" w:rsidTr="004931B8">
        <w:trPr>
          <w:trHeight w:val="1440"/>
        </w:trPr>
        <w:tc>
          <w:tcPr>
            <w:tcW w:w="15398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26B95011" w14:textId="043EAD40" w:rsidR="00A04CC4" w:rsidRPr="000E3567" w:rsidRDefault="00CC6CE1" w:rsidP="002416E6">
            <w:pPr>
              <w:pStyle w:val="2"/>
              <w:rPr>
                <w:rFonts w:ascii="Century Gothic" w:hAnsi="Century Gothic"/>
                <w:color w:val="2E2E2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kern w:val="36"/>
                <w:szCs w:val="39"/>
                <w:lang w:eastAsia="el-GR" w:bidi="he-IL"/>
              </w:rPr>
              <w:drawing>
                <wp:inline distT="0" distB="0" distL="0" distR="0" wp14:anchorId="44DF4009" wp14:editId="1C6FC4C4">
                  <wp:extent cx="3159440" cy="717494"/>
                  <wp:effectExtent l="0" t="0" r="317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527" cy="732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567" w:rsidRPr="000E3567" w14:paraId="61D312D0" w14:textId="77777777" w:rsidTr="004931B8">
        <w:trPr>
          <w:trHeight w:val="1008"/>
        </w:trPr>
        <w:tc>
          <w:tcPr>
            <w:tcW w:w="15398" w:type="dxa"/>
            <w:gridSpan w:val="5"/>
            <w:vAlign w:val="bottom"/>
          </w:tcPr>
          <w:p w14:paraId="1CFAEFED" w14:textId="3DF84190" w:rsidR="00A04CC4" w:rsidRPr="000E3567" w:rsidRDefault="000E3567" w:rsidP="002416E6">
            <w:pPr>
              <w:pStyle w:val="3"/>
              <w:rPr>
                <w:rFonts w:ascii="Century Gothic" w:hAnsi="Century Gothic"/>
                <w:b/>
                <w:bCs/>
                <w:color w:val="2E2E2E"/>
                <w:sz w:val="48"/>
                <w:szCs w:val="40"/>
              </w:rPr>
            </w:pPr>
            <w:r>
              <w:rPr>
                <w:rFonts w:ascii="Century Gothic" w:hAnsi="Century Gothic"/>
                <w:b/>
                <w:bCs/>
                <w:color w:val="2E2E2E"/>
                <w:sz w:val="48"/>
                <w:szCs w:val="40"/>
              </w:rPr>
              <w:br/>
            </w:r>
            <w:r w:rsidR="005E51D4">
              <w:rPr>
                <w:rFonts w:ascii="Century Gothic" w:hAnsi="Century Gothic"/>
                <w:b/>
                <w:bCs/>
                <w:color w:val="2E2E2E"/>
                <w:sz w:val="48"/>
                <w:szCs w:val="40"/>
                <w:lang w:val="en-US"/>
              </w:rPr>
              <w:t xml:space="preserve"> </w:t>
            </w:r>
            <w:r w:rsidR="004931B8" w:rsidRPr="000E3567">
              <w:rPr>
                <w:rFonts w:ascii="Century Gothic" w:hAnsi="Century Gothic"/>
                <w:b/>
                <w:bCs/>
                <w:color w:val="2E2E2E"/>
                <w:sz w:val="48"/>
                <w:szCs w:val="40"/>
              </w:rPr>
              <w:t>ΒΕΒΑΙΩΣΗ ΠΑΡΑΚΟΛΟΥΘΗΣΗΣ</w:t>
            </w:r>
          </w:p>
        </w:tc>
      </w:tr>
      <w:tr w:rsidR="000E3567" w:rsidRPr="000E3567" w14:paraId="1844E144" w14:textId="77777777" w:rsidTr="000E3567">
        <w:trPr>
          <w:trHeight w:val="770"/>
        </w:trPr>
        <w:tc>
          <w:tcPr>
            <w:tcW w:w="15398" w:type="dxa"/>
            <w:gridSpan w:val="5"/>
            <w:vAlign w:val="center"/>
          </w:tcPr>
          <w:p w14:paraId="7985ACD8" w14:textId="317366CD" w:rsidR="00A04CC4" w:rsidRPr="000E3567" w:rsidRDefault="00A04CC4" w:rsidP="000E3567">
            <w:pPr>
              <w:pStyle w:val="1"/>
              <w:jc w:val="both"/>
              <w:rPr>
                <w:rFonts w:ascii="Century Gothic" w:hAnsi="Century Gothic"/>
                <w:color w:val="2E2E2E"/>
                <w:sz w:val="52"/>
                <w:szCs w:val="22"/>
              </w:rPr>
            </w:pPr>
          </w:p>
        </w:tc>
      </w:tr>
      <w:tr w:rsidR="000E3567" w:rsidRPr="00B46CE1" w14:paraId="23E0802C" w14:textId="77777777" w:rsidTr="004931B8">
        <w:trPr>
          <w:trHeight w:val="873"/>
        </w:trPr>
        <w:tc>
          <w:tcPr>
            <w:tcW w:w="15398" w:type="dxa"/>
            <w:gridSpan w:val="5"/>
          </w:tcPr>
          <w:p w14:paraId="104C450B" w14:textId="77F815CA" w:rsidR="00BA3108" w:rsidRDefault="004931B8" w:rsidP="003326BD">
            <w:pPr>
              <w:ind w:left="1738" w:right="1110"/>
              <w:rPr>
                <w:rFonts w:ascii="Arial" w:eastAsia="Times New Roman" w:hAnsi="Arial" w:cs="Arial"/>
                <w:color w:val="000000"/>
                <w:kern w:val="36"/>
                <w:szCs w:val="39"/>
                <w:lang w:eastAsia="el-GR" w:bidi="he-IL"/>
              </w:rPr>
            </w:pPr>
            <w:r w:rsidRPr="000E3567">
              <w:rPr>
                <w:rFonts w:ascii="Century Gothic" w:hAnsi="Century Gothic"/>
                <w:color w:val="2E2E2E"/>
              </w:rPr>
              <w:t xml:space="preserve">Βεβαιώνουμε ότι </w:t>
            </w:r>
            <w:r w:rsidR="00494BCB">
              <w:rPr>
                <w:rFonts w:ascii="Century Gothic" w:hAnsi="Century Gothic"/>
                <w:color w:val="2E2E2E"/>
              </w:rPr>
              <w:t>ο/</w:t>
            </w:r>
            <w:r w:rsidR="006A310B">
              <w:rPr>
                <w:rFonts w:ascii="Century Gothic" w:hAnsi="Century Gothic"/>
                <w:color w:val="2E2E2E"/>
              </w:rPr>
              <w:t>η</w:t>
            </w:r>
            <w:r w:rsidR="00713CE3">
              <w:rPr>
                <w:rFonts w:ascii="Century Gothic" w:hAnsi="Century Gothic"/>
                <w:color w:val="2E2E2E"/>
              </w:rPr>
              <w:t xml:space="preserve"> </w:t>
            </w:r>
            <w:r w:rsidR="00494BCB">
              <w:rPr>
                <w:rFonts w:ascii="Century Gothic" w:hAnsi="Century Gothic"/>
                <w:color w:val="2E2E2E"/>
              </w:rPr>
              <w:t>_______________________</w:t>
            </w:r>
            <w:r w:rsidRPr="000E3567">
              <w:rPr>
                <w:rFonts w:ascii="Century Gothic" w:hAnsi="Century Gothic"/>
                <w:color w:val="2E2E2E"/>
              </w:rPr>
              <w:t xml:space="preserve">παρακολούθησε </w:t>
            </w:r>
            <w:r w:rsidR="000E3567" w:rsidRPr="000E3567">
              <w:rPr>
                <w:rFonts w:ascii="Century Gothic" w:hAnsi="Century Gothic"/>
                <w:color w:val="2E2E2E"/>
                <w14:textFill>
                  <w14:solidFill>
                    <w14:srgbClr w14:val="2E2E2E">
                      <w14:lumMod w14:val="95000"/>
                      <w14:lumOff w14:val="5000"/>
                    </w14:srgbClr>
                  </w14:solidFill>
                </w14:textFill>
              </w:rPr>
              <w:br/>
            </w:r>
            <w:r w:rsidRPr="000E3567">
              <w:rPr>
                <w:rFonts w:ascii="Century Gothic" w:hAnsi="Century Gothic"/>
                <w:color w:val="2E2E2E"/>
              </w:rPr>
              <w:t xml:space="preserve">το </w:t>
            </w:r>
            <w:r w:rsidRPr="000E3567">
              <w:rPr>
                <w:rFonts w:ascii="Century Gothic" w:hAnsi="Century Gothic"/>
                <w:color w:val="2E2E2E"/>
                <w:lang w:val="en-US"/>
              </w:rPr>
              <w:t>Online</w:t>
            </w:r>
            <w:r w:rsidRPr="000E3567">
              <w:rPr>
                <w:rFonts w:ascii="Century Gothic" w:hAnsi="Century Gothic"/>
                <w:color w:val="2E2E2E"/>
              </w:rPr>
              <w:t xml:space="preserve"> </w:t>
            </w:r>
            <w:r w:rsidR="006A7C99">
              <w:rPr>
                <w:rFonts w:ascii="Century Gothic" w:hAnsi="Century Gothic"/>
                <w:color w:val="2E2E2E"/>
              </w:rPr>
              <w:t>Εκπαιδευτικό Πρόγραμμα</w:t>
            </w:r>
            <w:r w:rsidRPr="000E3567">
              <w:rPr>
                <w:rFonts w:ascii="Century Gothic" w:hAnsi="Century Gothic"/>
                <w:color w:val="2E2E2E"/>
              </w:rPr>
              <w:t xml:space="preserve"> </w:t>
            </w:r>
            <w:r w:rsidR="00494BCB">
              <w:rPr>
                <w:rFonts w:ascii="Century Gothic" w:hAnsi="Century Gothic"/>
                <w:color w:val="2E2E2E"/>
              </w:rPr>
              <w:t>της</w:t>
            </w:r>
            <w:r w:rsidRPr="000E3567">
              <w:rPr>
                <w:rFonts w:ascii="Century Gothic" w:hAnsi="Century Gothic"/>
                <w:color w:val="2E2E2E"/>
              </w:rPr>
              <w:t xml:space="preserve"> </w:t>
            </w:r>
            <w:proofErr w:type="spellStart"/>
            <w:r w:rsidRPr="000E3567">
              <w:rPr>
                <w:rFonts w:ascii="Century Gothic" w:hAnsi="Century Gothic"/>
                <w:color w:val="2E2E2E"/>
                <w:lang w:val="en-US"/>
              </w:rPr>
              <w:t>Invelop</w:t>
            </w:r>
            <w:proofErr w:type="spellEnd"/>
            <w:r w:rsidRPr="000E3567">
              <w:rPr>
                <w:rFonts w:ascii="Century Gothic" w:hAnsi="Century Gothic"/>
                <w:color w:val="2E2E2E"/>
              </w:rPr>
              <w:t xml:space="preserve"> </w:t>
            </w:r>
            <w:r w:rsidRPr="000E3567">
              <w:rPr>
                <w:rFonts w:ascii="Century Gothic" w:hAnsi="Century Gothic"/>
                <w:color w:val="2E2E2E"/>
                <w:lang w:val="en-US"/>
              </w:rPr>
              <w:t>Skills</w:t>
            </w:r>
            <w:r w:rsidRPr="000E3567">
              <w:rPr>
                <w:rFonts w:ascii="Century Gothic" w:hAnsi="Century Gothic"/>
                <w:color w:val="2E2E2E"/>
              </w:rPr>
              <w:t>:</w:t>
            </w:r>
            <w:r w:rsidR="000E3567">
              <w:rPr>
                <w:rFonts w:ascii="Century Gothic" w:hAnsi="Century Gothic"/>
                <w:color w:val="2E2E2E"/>
              </w:rPr>
              <w:br/>
            </w:r>
          </w:p>
          <w:p w14:paraId="47545343" w14:textId="21D4E5A6" w:rsidR="00665B07" w:rsidRPr="00FE1F4A" w:rsidRDefault="00FE1F4A" w:rsidP="00665B07">
            <w:pPr>
              <w:ind w:left="1738" w:right="1110"/>
              <w:rPr>
                <w:rFonts w:ascii="Century Gothic" w:eastAsia="Times New Roman" w:hAnsi="Century Gothic" w:cs="Arial"/>
                <w:b/>
                <w:bCs/>
                <w:color w:val="000000"/>
                <w:kern w:val="36"/>
                <w:sz w:val="44"/>
                <w:szCs w:val="44"/>
                <w:lang w:eastAsia="el-GR" w:bidi="he-IL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kern w:val="36"/>
                <w:sz w:val="44"/>
                <w:szCs w:val="44"/>
                <w:lang w:eastAsia="el-GR" w:bidi="he-IL"/>
              </w:rPr>
              <w:t xml:space="preserve">ΔΗΜΙΟΥΡΓΙΑΣ ΚΑΙ ΔΙΑΧΕΙΡΙΣΗΣ 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kern w:val="36"/>
                <w:sz w:val="44"/>
                <w:szCs w:val="44"/>
                <w:lang w:val="en-US" w:eastAsia="el-GR" w:bidi="he-IL"/>
              </w:rPr>
              <w:t>ESHOP</w:t>
            </w:r>
            <w:r w:rsidRPr="00FE1F4A">
              <w:rPr>
                <w:rFonts w:ascii="Century Gothic" w:eastAsia="Times New Roman" w:hAnsi="Century Gothic" w:cs="Arial"/>
                <w:b/>
                <w:bCs/>
                <w:color w:val="000000"/>
                <w:kern w:val="36"/>
                <w:sz w:val="44"/>
                <w:szCs w:val="44"/>
                <w:lang w:eastAsia="el-GR" w:bidi="he-IL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kern w:val="36"/>
                <w:sz w:val="44"/>
                <w:szCs w:val="44"/>
                <w:lang w:eastAsia="el-GR" w:bidi="he-IL"/>
              </w:rPr>
              <w:t xml:space="preserve">ΜΕ 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kern w:val="36"/>
                <w:sz w:val="44"/>
                <w:szCs w:val="44"/>
                <w:lang w:val="en-US" w:eastAsia="el-GR" w:bidi="he-IL"/>
              </w:rPr>
              <w:t>WOOCOMMERCE</w:t>
            </w:r>
          </w:p>
          <w:p w14:paraId="2DA56E51" w14:textId="77777777" w:rsidR="008D53C0" w:rsidRPr="00B46CE1" w:rsidRDefault="008D53C0" w:rsidP="00D00EAC">
            <w:pPr>
              <w:ind w:left="0" w:right="1110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kern w:val="36"/>
                <w:sz w:val="44"/>
                <w:szCs w:val="44"/>
                <w:lang w:eastAsia="el-GR" w:bidi="he-IL"/>
              </w:rPr>
            </w:pPr>
          </w:p>
          <w:p w14:paraId="2582BEDA" w14:textId="2117CC74" w:rsidR="004931B8" w:rsidRPr="00B46CE1" w:rsidRDefault="004931B8" w:rsidP="000022FE">
            <w:pPr>
              <w:ind w:left="1738" w:right="1110"/>
              <w:rPr>
                <w:rFonts w:ascii="Century Gothic" w:hAnsi="Century Gothic"/>
                <w:b/>
                <w:bCs/>
                <w:color w:val="2E2E2E"/>
                <w:sz w:val="44"/>
                <w:szCs w:val="40"/>
                <w14:textFill>
                  <w14:solidFill>
                    <w14:srgbClr w14:val="2E2E2E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0E3567">
              <w:rPr>
                <w:rFonts w:ascii="Century Gothic" w:hAnsi="Century Gothic"/>
                <w:color w:val="2E2E2E"/>
              </w:rPr>
              <w:t>Διάρκειας</w:t>
            </w:r>
            <w:r w:rsidR="0092314C" w:rsidRPr="00B46CE1">
              <w:rPr>
                <w:rFonts w:ascii="Century Gothic" w:hAnsi="Century Gothic"/>
                <w:color w:val="2E2E2E"/>
              </w:rPr>
              <w:t xml:space="preserve"> </w:t>
            </w:r>
            <w:r w:rsidR="00FE1F4A">
              <w:rPr>
                <w:rFonts w:ascii="Century Gothic" w:hAnsi="Century Gothic"/>
                <w:color w:val="2E2E2E"/>
                <w:lang w:val="en-US"/>
              </w:rPr>
              <w:t>2</w:t>
            </w:r>
            <w:r w:rsidR="00B46CE1" w:rsidRPr="00B46CE1">
              <w:rPr>
                <w:rFonts w:ascii="Century Gothic" w:hAnsi="Century Gothic"/>
                <w:color w:val="2E2E2E"/>
              </w:rPr>
              <w:t>1</w:t>
            </w:r>
            <w:r w:rsidR="00832892" w:rsidRPr="00B46CE1">
              <w:rPr>
                <w:rFonts w:ascii="Century Gothic" w:hAnsi="Century Gothic"/>
                <w:color w:val="2E2E2E"/>
              </w:rPr>
              <w:t xml:space="preserve"> </w:t>
            </w:r>
            <w:r w:rsidR="00FE1F4A">
              <w:rPr>
                <w:rFonts w:ascii="Century Gothic" w:hAnsi="Century Gothic"/>
                <w:color w:val="2E2E2E"/>
              </w:rPr>
              <w:t>ωρών</w:t>
            </w:r>
            <w:r w:rsidR="009D0A66" w:rsidRPr="00B46CE1">
              <w:rPr>
                <w:rFonts w:ascii="Century Gothic" w:hAnsi="Century Gothic"/>
                <w:color w:val="2E2E2E"/>
              </w:rPr>
              <w:t xml:space="preserve"> </w:t>
            </w:r>
          </w:p>
        </w:tc>
      </w:tr>
      <w:tr w:rsidR="000E3567" w:rsidRPr="00B46CE1" w14:paraId="3A9C61CB" w14:textId="77777777" w:rsidTr="000E3567">
        <w:trPr>
          <w:trHeight w:val="891"/>
        </w:trPr>
        <w:tc>
          <w:tcPr>
            <w:tcW w:w="15398" w:type="dxa"/>
            <w:gridSpan w:val="5"/>
            <w:tcMar>
              <w:top w:w="288" w:type="dxa"/>
              <w:left w:w="115" w:type="dxa"/>
              <w:right w:w="115" w:type="dxa"/>
            </w:tcMar>
          </w:tcPr>
          <w:p w14:paraId="76A1DCB1" w14:textId="2535C65F" w:rsidR="004931B8" w:rsidRPr="00B46CE1" w:rsidRDefault="00494BCB" w:rsidP="000E3567">
            <w:pPr>
              <w:pStyle w:val="3"/>
              <w:jc w:val="both"/>
              <w:rPr>
                <w:rFonts w:ascii="Century Gothic" w:hAnsi="Century Gothic"/>
                <w:color w:val="2E2E2E"/>
              </w:rPr>
            </w:pPr>
            <w:r w:rsidRPr="00B46CE1">
              <w:rPr>
                <w:rFonts w:ascii="Century Gothic" w:hAnsi="Century Gothic"/>
                <w:color w:val="2E2E2E"/>
              </w:rPr>
              <w:t xml:space="preserve"> </w:t>
            </w:r>
          </w:p>
        </w:tc>
      </w:tr>
      <w:tr w:rsidR="000E3567" w:rsidRPr="000E3567" w14:paraId="1414A467" w14:textId="77777777" w:rsidTr="004931B8">
        <w:trPr>
          <w:trHeight w:val="734"/>
        </w:trPr>
        <w:tc>
          <w:tcPr>
            <w:tcW w:w="1265" w:type="dxa"/>
          </w:tcPr>
          <w:p w14:paraId="1C608D61" w14:textId="77777777" w:rsidR="00A04CC4" w:rsidRPr="00B46CE1" w:rsidRDefault="00A04CC4" w:rsidP="001962F9">
            <w:pPr>
              <w:ind w:left="0" w:right="0"/>
              <w:rPr>
                <w:rFonts w:ascii="Century Gothic" w:hAnsi="Century Gothic"/>
                <w:color w:val="2E2E2E"/>
              </w:rPr>
            </w:pPr>
          </w:p>
        </w:tc>
        <w:tc>
          <w:tcPr>
            <w:tcW w:w="4363" w:type="dxa"/>
            <w:tcBorders>
              <w:left w:val="nil"/>
            </w:tcBorders>
            <w:vAlign w:val="bottom"/>
          </w:tcPr>
          <w:p w14:paraId="3F1C738B" w14:textId="450D079F" w:rsidR="000E3567" w:rsidRPr="00494BCB" w:rsidRDefault="004931B8" w:rsidP="00494BCB">
            <w:pPr>
              <w:ind w:left="0" w:right="0"/>
              <w:jc w:val="left"/>
              <w:rPr>
                <w:rFonts w:ascii="Century Gothic" w:hAnsi="Century Gothic"/>
                <w:color w:val="2E2E2E"/>
                <w:lang w:val="en-US"/>
              </w:rPr>
            </w:pPr>
            <w:r w:rsidRPr="000E3567">
              <w:rPr>
                <w:rFonts w:ascii="Century Gothic" w:hAnsi="Century Gothic"/>
                <w:color w:val="2E2E2E"/>
                <w:sz w:val="28"/>
                <w:szCs w:val="24"/>
              </w:rPr>
              <w:t xml:space="preserve">Αθήνα, </w:t>
            </w:r>
            <w:r w:rsidR="00F16F69">
              <w:rPr>
                <w:rFonts w:ascii="Century Gothic" w:hAnsi="Century Gothic"/>
                <w:color w:val="2E2E2E"/>
                <w:sz w:val="28"/>
                <w:szCs w:val="24"/>
                <w:lang w:val="en-US"/>
              </w:rPr>
              <w:t>0</w:t>
            </w:r>
            <w:r w:rsidR="002D0073">
              <w:rPr>
                <w:rFonts w:ascii="Century Gothic" w:hAnsi="Century Gothic"/>
                <w:color w:val="2E2E2E"/>
                <w:sz w:val="28"/>
                <w:szCs w:val="24"/>
                <w:lang w:val="en-US"/>
              </w:rPr>
              <w:t>6</w:t>
            </w:r>
            <w:r w:rsidRPr="000E3567">
              <w:rPr>
                <w:rFonts w:ascii="Century Gothic" w:hAnsi="Century Gothic"/>
                <w:color w:val="2E2E2E"/>
                <w:sz w:val="28"/>
                <w:szCs w:val="24"/>
              </w:rPr>
              <w:t>/</w:t>
            </w:r>
            <w:r w:rsidR="00FB359A">
              <w:rPr>
                <w:rFonts w:ascii="Century Gothic" w:hAnsi="Century Gothic"/>
                <w:color w:val="2E2E2E"/>
                <w:sz w:val="28"/>
                <w:szCs w:val="24"/>
                <w:lang w:val="en-US"/>
              </w:rPr>
              <w:t>1</w:t>
            </w:r>
            <w:r w:rsidR="00F16F69">
              <w:rPr>
                <w:rFonts w:ascii="Century Gothic" w:hAnsi="Century Gothic"/>
                <w:color w:val="2E2E2E"/>
                <w:sz w:val="28"/>
                <w:szCs w:val="24"/>
                <w:lang w:val="en-US"/>
              </w:rPr>
              <w:t>2</w:t>
            </w:r>
            <w:r w:rsidRPr="000E3567">
              <w:rPr>
                <w:rFonts w:ascii="Century Gothic" w:hAnsi="Century Gothic"/>
                <w:color w:val="2E2E2E"/>
                <w:sz w:val="28"/>
                <w:szCs w:val="24"/>
              </w:rPr>
              <w:t>/2021</w:t>
            </w:r>
            <w:r w:rsidRPr="000E3567">
              <w:rPr>
                <w:rFonts w:ascii="Century Gothic" w:hAnsi="Century Gothic"/>
                <w:color w:val="2E2E2E"/>
                <w:sz w:val="28"/>
                <w:szCs w:val="24"/>
                <w:lang w:val="en-US"/>
              </w:rPr>
              <w:br/>
            </w:r>
            <w:r w:rsidRPr="000E3567">
              <w:rPr>
                <w:rFonts w:ascii="Century Gothic" w:hAnsi="Century Gothic"/>
                <w:color w:val="2E2E2E"/>
                <w:sz w:val="28"/>
                <w:szCs w:val="24"/>
              </w:rPr>
              <w:t xml:space="preserve">Α.Α. </w:t>
            </w:r>
            <w:r w:rsidR="00494BCB">
              <w:rPr>
                <w:rFonts w:ascii="Century Gothic" w:hAnsi="Century Gothic"/>
                <w:color w:val="2E2E2E"/>
                <w:sz w:val="28"/>
                <w:szCs w:val="24"/>
                <w:lang w:val="en-US"/>
              </w:rPr>
              <w:t>000000</w:t>
            </w:r>
          </w:p>
        </w:tc>
        <w:tc>
          <w:tcPr>
            <w:tcW w:w="4300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14:paraId="1BC0A603" w14:textId="0CF09338" w:rsidR="00494BCB" w:rsidRPr="0098320C" w:rsidRDefault="004931B8" w:rsidP="00494BCB">
            <w:pPr>
              <w:ind w:left="0" w:right="0"/>
              <w:rPr>
                <w:rFonts w:ascii="Century Gothic" w:hAnsi="Century Gothic"/>
                <w:color w:val="2E2E2E"/>
                <w:lang w:val="en-US"/>
              </w:rPr>
            </w:pPr>
            <w:r w:rsidRPr="0098320C">
              <w:rPr>
                <w:rFonts w:ascii="Century Gothic" w:hAnsi="Century Gothic"/>
                <w:color w:val="2E2E2E"/>
              </w:rPr>
              <w:br/>
            </w:r>
          </w:p>
          <w:p w14:paraId="418962E7" w14:textId="1597E25A" w:rsidR="00A04CC4" w:rsidRPr="0098320C" w:rsidRDefault="00A04CC4" w:rsidP="0098320C">
            <w:pPr>
              <w:ind w:left="0" w:right="0"/>
              <w:rPr>
                <w:rFonts w:ascii="Century Gothic" w:hAnsi="Century Gothic"/>
                <w:color w:val="2E2E2E"/>
                <w:lang w:val="en-US"/>
              </w:rPr>
            </w:pPr>
          </w:p>
        </w:tc>
        <w:tc>
          <w:tcPr>
            <w:tcW w:w="4331" w:type="dxa"/>
          </w:tcPr>
          <w:p w14:paraId="2B2665A2" w14:textId="45BAC011" w:rsidR="00A04CC4" w:rsidRPr="000E3567" w:rsidRDefault="004931B8" w:rsidP="004931B8">
            <w:pPr>
              <w:ind w:left="0" w:right="0"/>
              <w:rPr>
                <w:rFonts w:ascii="Century Gothic" w:hAnsi="Century Gothic"/>
                <w:color w:val="2E2E2E"/>
              </w:rPr>
            </w:pPr>
            <w:r w:rsidRPr="000E3567">
              <w:rPr>
                <w:rFonts w:ascii="Century Gothic" w:hAnsi="Century Gothic"/>
                <w:color w:val="2E2E2E"/>
                <w:sz w:val="28"/>
                <w:szCs w:val="24"/>
              </w:rPr>
              <w:t xml:space="preserve">Δημήτριος </w:t>
            </w:r>
            <w:proofErr w:type="spellStart"/>
            <w:r w:rsidRPr="000E3567">
              <w:rPr>
                <w:rFonts w:ascii="Century Gothic" w:hAnsi="Century Gothic"/>
                <w:color w:val="2E2E2E"/>
                <w:sz w:val="28"/>
                <w:szCs w:val="24"/>
              </w:rPr>
              <w:t>Τσιντικίδης</w:t>
            </w:r>
            <w:proofErr w:type="spellEnd"/>
            <w:r w:rsidRPr="000E3567">
              <w:rPr>
                <w:rFonts w:ascii="Century Gothic" w:hAnsi="Century Gothic"/>
                <w:color w:val="2E2E2E"/>
              </w:rPr>
              <w:cr/>
            </w:r>
            <w:r w:rsidRPr="000E3567">
              <w:rPr>
                <w:rFonts w:ascii="Century Gothic" w:hAnsi="Century Gothic"/>
                <w:color w:val="2E2E2E"/>
                <w:sz w:val="22"/>
                <w:szCs w:val="20"/>
              </w:rPr>
              <w:t>Υπεύθυνος Εκπαιδεύσεων</w:t>
            </w:r>
          </w:p>
          <w:p w14:paraId="4EA415BA" w14:textId="4E083139" w:rsidR="004931B8" w:rsidRPr="000E3567" w:rsidRDefault="000E3567" w:rsidP="004931B8">
            <w:pPr>
              <w:ind w:left="0" w:right="0"/>
              <w:rPr>
                <w:rFonts w:ascii="Century Gothic" w:hAnsi="Century Gothic"/>
                <w:color w:val="2E2E2E"/>
                <w:lang w:val="en-US"/>
              </w:rPr>
            </w:pPr>
            <w:r w:rsidRPr="000E3567">
              <w:rPr>
                <w:rFonts w:ascii="Century Gothic" w:hAnsi="Century Gothic"/>
                <w:noProof/>
                <w:color w:val="2E2E2E"/>
              </w:rPr>
              <w:drawing>
                <wp:anchor distT="0" distB="0" distL="114300" distR="114300" simplePos="0" relativeHeight="251659264" behindDoc="1" locked="0" layoutInCell="1" allowOverlap="1" wp14:anchorId="37A353D5" wp14:editId="7A120D93">
                  <wp:simplePos x="0" y="0"/>
                  <wp:positionH relativeFrom="margin">
                    <wp:posOffset>525145</wp:posOffset>
                  </wp:positionH>
                  <wp:positionV relativeFrom="paragraph">
                    <wp:posOffset>57785</wp:posOffset>
                  </wp:positionV>
                  <wp:extent cx="1743075" cy="762089"/>
                  <wp:effectExtent l="0" t="0" r="0" b="0"/>
                  <wp:wrapNone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76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</w:tcPr>
          <w:p w14:paraId="07E26A4C" w14:textId="77777777" w:rsidR="00A04CC4" w:rsidRPr="000E3567" w:rsidRDefault="00A04CC4" w:rsidP="001962F9">
            <w:pPr>
              <w:ind w:left="0" w:right="0"/>
              <w:rPr>
                <w:rFonts w:ascii="Century Gothic" w:hAnsi="Century Gothic"/>
                <w:color w:val="2E2E2E"/>
              </w:rPr>
            </w:pPr>
          </w:p>
        </w:tc>
      </w:tr>
    </w:tbl>
    <w:p w14:paraId="23B31FA4" w14:textId="77777777" w:rsidR="00A04CC4" w:rsidRPr="000E3567" w:rsidRDefault="00A04CC4" w:rsidP="000E3567">
      <w:pPr>
        <w:rPr>
          <w:rFonts w:ascii="Century Gothic" w:hAnsi="Century Gothic"/>
          <w:color w:val="2E2E2E"/>
        </w:rPr>
      </w:pPr>
    </w:p>
    <w:sectPr w:rsidR="00A04CC4" w:rsidRPr="000E3567" w:rsidSect="008C1369">
      <w:pgSz w:w="16838" w:h="11906" w:orient="landscape" w:code="9"/>
      <w:pgMar w:top="360" w:right="720" w:bottom="36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7D0F" w14:textId="77777777" w:rsidR="006E722D" w:rsidRDefault="006E722D" w:rsidP="000875C0">
      <w:r>
        <w:separator/>
      </w:r>
    </w:p>
  </w:endnote>
  <w:endnote w:type="continuationSeparator" w:id="0">
    <w:p w14:paraId="33DEAC62" w14:textId="77777777" w:rsidR="006E722D" w:rsidRDefault="006E722D" w:rsidP="000875C0">
      <w:r>
        <w:continuationSeparator/>
      </w:r>
    </w:p>
  </w:endnote>
  <w:endnote w:type="continuationNotice" w:id="1">
    <w:p w14:paraId="7E25C7A2" w14:textId="77777777" w:rsidR="006E722D" w:rsidRDefault="006E72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9565" w14:textId="77777777" w:rsidR="006E722D" w:rsidRDefault="006E722D" w:rsidP="000875C0">
      <w:r>
        <w:separator/>
      </w:r>
    </w:p>
  </w:footnote>
  <w:footnote w:type="continuationSeparator" w:id="0">
    <w:p w14:paraId="59CE2D13" w14:textId="77777777" w:rsidR="006E722D" w:rsidRDefault="006E722D" w:rsidP="000875C0">
      <w:r>
        <w:continuationSeparator/>
      </w:r>
    </w:p>
  </w:footnote>
  <w:footnote w:type="continuationNotice" w:id="1">
    <w:p w14:paraId="146B66C8" w14:textId="77777777" w:rsidR="006E722D" w:rsidRDefault="006E72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6C"/>
    <w:rsid w:val="0000184F"/>
    <w:rsid w:val="000022FE"/>
    <w:rsid w:val="00005FEA"/>
    <w:rsid w:val="0003083A"/>
    <w:rsid w:val="00032F97"/>
    <w:rsid w:val="00052FD4"/>
    <w:rsid w:val="00055702"/>
    <w:rsid w:val="00076E8B"/>
    <w:rsid w:val="000875C0"/>
    <w:rsid w:val="00094622"/>
    <w:rsid w:val="000A4106"/>
    <w:rsid w:val="000B1A31"/>
    <w:rsid w:val="000C1231"/>
    <w:rsid w:val="000C774F"/>
    <w:rsid w:val="000D3F0E"/>
    <w:rsid w:val="000E3567"/>
    <w:rsid w:val="000F2B0F"/>
    <w:rsid w:val="00113F7A"/>
    <w:rsid w:val="001314D3"/>
    <w:rsid w:val="00135A78"/>
    <w:rsid w:val="00146EB0"/>
    <w:rsid w:val="00156C07"/>
    <w:rsid w:val="00185D3E"/>
    <w:rsid w:val="00186721"/>
    <w:rsid w:val="00186E90"/>
    <w:rsid w:val="0019009D"/>
    <w:rsid w:val="001962F9"/>
    <w:rsid w:val="001B0019"/>
    <w:rsid w:val="001B070E"/>
    <w:rsid w:val="001C4CDA"/>
    <w:rsid w:val="001C4E6A"/>
    <w:rsid w:val="001F50B0"/>
    <w:rsid w:val="001F7C7C"/>
    <w:rsid w:val="00201916"/>
    <w:rsid w:val="00203578"/>
    <w:rsid w:val="002416E6"/>
    <w:rsid w:val="00241F47"/>
    <w:rsid w:val="00262D7D"/>
    <w:rsid w:val="00263C43"/>
    <w:rsid w:val="0027096C"/>
    <w:rsid w:val="00270AA7"/>
    <w:rsid w:val="00271FD2"/>
    <w:rsid w:val="002721D5"/>
    <w:rsid w:val="0028347C"/>
    <w:rsid w:val="00283DD5"/>
    <w:rsid w:val="00286E1B"/>
    <w:rsid w:val="00293203"/>
    <w:rsid w:val="00293C75"/>
    <w:rsid w:val="002D0073"/>
    <w:rsid w:val="00314887"/>
    <w:rsid w:val="00324158"/>
    <w:rsid w:val="00325842"/>
    <w:rsid w:val="00331EAD"/>
    <w:rsid w:val="003321E0"/>
    <w:rsid w:val="003326BD"/>
    <w:rsid w:val="003378A7"/>
    <w:rsid w:val="003378D3"/>
    <w:rsid w:val="003550C4"/>
    <w:rsid w:val="00362E9B"/>
    <w:rsid w:val="003654C6"/>
    <w:rsid w:val="00366F97"/>
    <w:rsid w:val="00391DDD"/>
    <w:rsid w:val="00392B7E"/>
    <w:rsid w:val="003941B1"/>
    <w:rsid w:val="003970D1"/>
    <w:rsid w:val="003C07D9"/>
    <w:rsid w:val="003C2748"/>
    <w:rsid w:val="003D4432"/>
    <w:rsid w:val="003D741B"/>
    <w:rsid w:val="004000EB"/>
    <w:rsid w:val="004173B8"/>
    <w:rsid w:val="00433E59"/>
    <w:rsid w:val="00436149"/>
    <w:rsid w:val="00447239"/>
    <w:rsid w:val="00447C30"/>
    <w:rsid w:val="0045039F"/>
    <w:rsid w:val="00452E62"/>
    <w:rsid w:val="004668EB"/>
    <w:rsid w:val="00472458"/>
    <w:rsid w:val="00477B7D"/>
    <w:rsid w:val="00490E31"/>
    <w:rsid w:val="004931B8"/>
    <w:rsid w:val="00494BCB"/>
    <w:rsid w:val="004A09B4"/>
    <w:rsid w:val="004B70B0"/>
    <w:rsid w:val="004C6796"/>
    <w:rsid w:val="004C799C"/>
    <w:rsid w:val="004D3E90"/>
    <w:rsid w:val="004D6BEF"/>
    <w:rsid w:val="004D7643"/>
    <w:rsid w:val="004E19E3"/>
    <w:rsid w:val="004E2513"/>
    <w:rsid w:val="0050636B"/>
    <w:rsid w:val="00507E3A"/>
    <w:rsid w:val="00530ECB"/>
    <w:rsid w:val="00532FD5"/>
    <w:rsid w:val="005337F0"/>
    <w:rsid w:val="005358A0"/>
    <w:rsid w:val="00545EE8"/>
    <w:rsid w:val="005762AC"/>
    <w:rsid w:val="00591F94"/>
    <w:rsid w:val="00597DE8"/>
    <w:rsid w:val="005A0137"/>
    <w:rsid w:val="005C1E4B"/>
    <w:rsid w:val="005C2FD5"/>
    <w:rsid w:val="005C3A91"/>
    <w:rsid w:val="005D71F4"/>
    <w:rsid w:val="005E3A67"/>
    <w:rsid w:val="005E4F91"/>
    <w:rsid w:val="005E51D4"/>
    <w:rsid w:val="005F2A53"/>
    <w:rsid w:val="005F3DC7"/>
    <w:rsid w:val="00607E37"/>
    <w:rsid w:val="0061721F"/>
    <w:rsid w:val="006237E5"/>
    <w:rsid w:val="00624A7B"/>
    <w:rsid w:val="00641389"/>
    <w:rsid w:val="006518BB"/>
    <w:rsid w:val="00665B07"/>
    <w:rsid w:val="00683186"/>
    <w:rsid w:val="006A310B"/>
    <w:rsid w:val="006A75DC"/>
    <w:rsid w:val="006A7C99"/>
    <w:rsid w:val="006B044B"/>
    <w:rsid w:val="006B42F8"/>
    <w:rsid w:val="006C3354"/>
    <w:rsid w:val="006C65F9"/>
    <w:rsid w:val="006D3E5E"/>
    <w:rsid w:val="006E2C7F"/>
    <w:rsid w:val="006E722D"/>
    <w:rsid w:val="006F172B"/>
    <w:rsid w:val="006F2FC9"/>
    <w:rsid w:val="007013C2"/>
    <w:rsid w:val="00704FFA"/>
    <w:rsid w:val="00713CE3"/>
    <w:rsid w:val="00783CAC"/>
    <w:rsid w:val="00790CF1"/>
    <w:rsid w:val="0079457B"/>
    <w:rsid w:val="00797161"/>
    <w:rsid w:val="007C17F1"/>
    <w:rsid w:val="007C2FFA"/>
    <w:rsid w:val="007D0127"/>
    <w:rsid w:val="007D2DEA"/>
    <w:rsid w:val="007E56A4"/>
    <w:rsid w:val="007F198A"/>
    <w:rsid w:val="008010D7"/>
    <w:rsid w:val="00802DD8"/>
    <w:rsid w:val="008130DC"/>
    <w:rsid w:val="00832892"/>
    <w:rsid w:val="00832B1D"/>
    <w:rsid w:val="00845272"/>
    <w:rsid w:val="0085646B"/>
    <w:rsid w:val="008604C5"/>
    <w:rsid w:val="00861C64"/>
    <w:rsid w:val="00877329"/>
    <w:rsid w:val="0088227F"/>
    <w:rsid w:val="008850A4"/>
    <w:rsid w:val="008853AC"/>
    <w:rsid w:val="008A0BFF"/>
    <w:rsid w:val="008A65CC"/>
    <w:rsid w:val="008C1369"/>
    <w:rsid w:val="008C3725"/>
    <w:rsid w:val="008C4361"/>
    <w:rsid w:val="008C5241"/>
    <w:rsid w:val="008D2BAE"/>
    <w:rsid w:val="008D4107"/>
    <w:rsid w:val="008D53C0"/>
    <w:rsid w:val="008F7137"/>
    <w:rsid w:val="009058A3"/>
    <w:rsid w:val="009113BB"/>
    <w:rsid w:val="0092314C"/>
    <w:rsid w:val="00923F9E"/>
    <w:rsid w:val="00932453"/>
    <w:rsid w:val="00942079"/>
    <w:rsid w:val="00945414"/>
    <w:rsid w:val="00962319"/>
    <w:rsid w:val="00963E0F"/>
    <w:rsid w:val="00967D57"/>
    <w:rsid w:val="0098320C"/>
    <w:rsid w:val="009965A8"/>
    <w:rsid w:val="009B6118"/>
    <w:rsid w:val="009B6834"/>
    <w:rsid w:val="009C5005"/>
    <w:rsid w:val="009C6513"/>
    <w:rsid w:val="009D0A66"/>
    <w:rsid w:val="009D3373"/>
    <w:rsid w:val="00A005B6"/>
    <w:rsid w:val="00A04CC4"/>
    <w:rsid w:val="00A07372"/>
    <w:rsid w:val="00A126AF"/>
    <w:rsid w:val="00A14C55"/>
    <w:rsid w:val="00A37E4D"/>
    <w:rsid w:val="00A54BC3"/>
    <w:rsid w:val="00A724D3"/>
    <w:rsid w:val="00A76F6D"/>
    <w:rsid w:val="00A86035"/>
    <w:rsid w:val="00A955AB"/>
    <w:rsid w:val="00AA7521"/>
    <w:rsid w:val="00AC06E6"/>
    <w:rsid w:val="00AC2AE5"/>
    <w:rsid w:val="00AD00CF"/>
    <w:rsid w:val="00AD4135"/>
    <w:rsid w:val="00AD5456"/>
    <w:rsid w:val="00AD76CB"/>
    <w:rsid w:val="00B137C4"/>
    <w:rsid w:val="00B14FDD"/>
    <w:rsid w:val="00B22F4B"/>
    <w:rsid w:val="00B26126"/>
    <w:rsid w:val="00B3467D"/>
    <w:rsid w:val="00B42A13"/>
    <w:rsid w:val="00B44E3F"/>
    <w:rsid w:val="00B46CE1"/>
    <w:rsid w:val="00B6072F"/>
    <w:rsid w:val="00B66009"/>
    <w:rsid w:val="00B71E9A"/>
    <w:rsid w:val="00B76559"/>
    <w:rsid w:val="00B81731"/>
    <w:rsid w:val="00B92973"/>
    <w:rsid w:val="00B96A3E"/>
    <w:rsid w:val="00BA3108"/>
    <w:rsid w:val="00BA757B"/>
    <w:rsid w:val="00BB4A30"/>
    <w:rsid w:val="00BD0E56"/>
    <w:rsid w:val="00BD1B34"/>
    <w:rsid w:val="00BD5695"/>
    <w:rsid w:val="00C004BE"/>
    <w:rsid w:val="00C10A6C"/>
    <w:rsid w:val="00C22B27"/>
    <w:rsid w:val="00C236FC"/>
    <w:rsid w:val="00C26A15"/>
    <w:rsid w:val="00C32C44"/>
    <w:rsid w:val="00C3662A"/>
    <w:rsid w:val="00C52561"/>
    <w:rsid w:val="00C54EB7"/>
    <w:rsid w:val="00C70B50"/>
    <w:rsid w:val="00C809B4"/>
    <w:rsid w:val="00C91DA9"/>
    <w:rsid w:val="00CA038F"/>
    <w:rsid w:val="00CA63D6"/>
    <w:rsid w:val="00CA6E9C"/>
    <w:rsid w:val="00CC66D2"/>
    <w:rsid w:val="00CC6CE1"/>
    <w:rsid w:val="00CD38CB"/>
    <w:rsid w:val="00CD3955"/>
    <w:rsid w:val="00CD4C49"/>
    <w:rsid w:val="00CE0586"/>
    <w:rsid w:val="00CE2D74"/>
    <w:rsid w:val="00CE525A"/>
    <w:rsid w:val="00CF6591"/>
    <w:rsid w:val="00D0001D"/>
    <w:rsid w:val="00D00EAC"/>
    <w:rsid w:val="00D0332A"/>
    <w:rsid w:val="00D04B64"/>
    <w:rsid w:val="00D1256F"/>
    <w:rsid w:val="00D3353C"/>
    <w:rsid w:val="00D410D1"/>
    <w:rsid w:val="00D43CEE"/>
    <w:rsid w:val="00D45840"/>
    <w:rsid w:val="00D47867"/>
    <w:rsid w:val="00D5747D"/>
    <w:rsid w:val="00D60EE8"/>
    <w:rsid w:val="00D61352"/>
    <w:rsid w:val="00D75A19"/>
    <w:rsid w:val="00D76A8B"/>
    <w:rsid w:val="00D81789"/>
    <w:rsid w:val="00D87B3B"/>
    <w:rsid w:val="00DA2174"/>
    <w:rsid w:val="00DB6404"/>
    <w:rsid w:val="00DD1EC6"/>
    <w:rsid w:val="00DE4FB5"/>
    <w:rsid w:val="00DF4548"/>
    <w:rsid w:val="00E00E68"/>
    <w:rsid w:val="00E11C27"/>
    <w:rsid w:val="00E13588"/>
    <w:rsid w:val="00E40E9B"/>
    <w:rsid w:val="00E47B68"/>
    <w:rsid w:val="00E504F3"/>
    <w:rsid w:val="00E50A2C"/>
    <w:rsid w:val="00E52635"/>
    <w:rsid w:val="00E52F25"/>
    <w:rsid w:val="00E55C2D"/>
    <w:rsid w:val="00E61206"/>
    <w:rsid w:val="00E62004"/>
    <w:rsid w:val="00E6471A"/>
    <w:rsid w:val="00E66195"/>
    <w:rsid w:val="00E71C2B"/>
    <w:rsid w:val="00E72306"/>
    <w:rsid w:val="00E73203"/>
    <w:rsid w:val="00E81CD3"/>
    <w:rsid w:val="00EA79F5"/>
    <w:rsid w:val="00EC38CC"/>
    <w:rsid w:val="00ED09D2"/>
    <w:rsid w:val="00ED4AAD"/>
    <w:rsid w:val="00EE3555"/>
    <w:rsid w:val="00EF22FF"/>
    <w:rsid w:val="00F01E2B"/>
    <w:rsid w:val="00F06726"/>
    <w:rsid w:val="00F16F69"/>
    <w:rsid w:val="00F36CC5"/>
    <w:rsid w:val="00F42CAB"/>
    <w:rsid w:val="00F46A34"/>
    <w:rsid w:val="00F50F38"/>
    <w:rsid w:val="00F6003E"/>
    <w:rsid w:val="00F768C0"/>
    <w:rsid w:val="00F816DA"/>
    <w:rsid w:val="00F82B0F"/>
    <w:rsid w:val="00F8702D"/>
    <w:rsid w:val="00F913BB"/>
    <w:rsid w:val="00FB359A"/>
    <w:rsid w:val="00FE1F4A"/>
    <w:rsid w:val="00FE7326"/>
    <w:rsid w:val="00FE7D89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A8D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2F9"/>
    <w:pPr>
      <w:ind w:left="3240" w:right="3240"/>
    </w:pPr>
    <w:rPr>
      <w:sz w:val="32"/>
    </w:rPr>
  </w:style>
  <w:style w:type="paragraph" w:styleId="1">
    <w:name w:val="heading 1"/>
    <w:basedOn w:val="a"/>
    <w:next w:val="a"/>
    <w:link w:val="1Char"/>
    <w:uiPriority w:val="9"/>
    <w:qFormat/>
    <w:rsid w:val="001962F9"/>
    <w:pPr>
      <w:keepNext/>
      <w:keepLines/>
      <w:ind w:left="0" w:right="0"/>
      <w:outlineLvl w:val="0"/>
    </w:pPr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962F9"/>
    <w:pPr>
      <w:keepNext/>
      <w:keepLines/>
      <w:spacing w:before="40"/>
      <w:ind w:left="0" w:right="0"/>
      <w:outlineLvl w:val="1"/>
    </w:pPr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962F9"/>
    <w:pPr>
      <w:keepNext/>
      <w:keepLines/>
      <w:spacing w:before="40"/>
      <w:ind w:left="0" w:right="0"/>
      <w:outlineLvl w:val="2"/>
    </w:pPr>
    <w:rPr>
      <w:rFonts w:eastAsiaTheme="majorEastAsia" w:cstheme="majorBidi"/>
      <w:caps/>
      <w:spacing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7521"/>
    <w:rPr>
      <w:color w:val="808080"/>
    </w:rPr>
  </w:style>
  <w:style w:type="paragraph" w:styleId="a5">
    <w:name w:val="header"/>
    <w:basedOn w:val="a"/>
    <w:link w:val="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0875C0"/>
  </w:style>
  <w:style w:type="paragraph" w:styleId="a6">
    <w:name w:val="footer"/>
    <w:basedOn w:val="a"/>
    <w:link w:val="Char0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0875C0"/>
  </w:style>
  <w:style w:type="character" w:customStyle="1" w:styleId="1Char">
    <w:name w:val="Επικεφαλίδα 1 Char"/>
    <w:basedOn w:val="a0"/>
    <w:link w:val="1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character" w:customStyle="1" w:styleId="2Char">
    <w:name w:val="Επικεφαλίδα 2 Char"/>
    <w:basedOn w:val="a0"/>
    <w:link w:val="2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character" w:customStyle="1" w:styleId="3Char">
    <w:name w:val="Επικεφαλίδα 3 Char"/>
    <w:basedOn w:val="a0"/>
    <w:link w:val="3"/>
    <w:uiPriority w:val="9"/>
    <w:rsid w:val="001962F9"/>
    <w:rPr>
      <w:rFonts w:eastAsiaTheme="majorEastAsia" w:cstheme="majorBidi"/>
      <w:caps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vel\AppData\Roaming\Microsoft\Templates\&#928;&#953;&#963;&#964;&#959;&#960;&#959;&#953;&#951;&#964;&#953;&#954;&#972;%20&#948;&#953;&#960;&#955;&#974;&#956;&#945;&#964;&#959;&#962;.dotx" TargetMode="External"/></Relationships>
</file>

<file path=word/theme/theme1.xml><?xml version="1.0" encoding="utf-8"?>
<a:theme xmlns:a="http://schemas.openxmlformats.org/drawingml/2006/main" name="Diploma Certificate">
  <a:themeElements>
    <a:clrScheme name="Custom 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3"/>
      </a:accent1>
      <a:accent2>
        <a:srgbClr val="BF9237"/>
      </a:accent2>
      <a:accent3>
        <a:srgbClr val="DCC68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4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FB27092-B225-411B-BE6A-E0ABD8C30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AE5C78-FFBF-4552-8D94-56FA5745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7DA92-73C9-4064-9FF1-D655FF873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20C47-4391-421B-A742-83B368B5334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Πιστοποιητικό διπλώματος</Template>
  <TotalTime>0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2021-07-07T16:53:00Z</dcterms:created>
  <dcterms:modified xsi:type="dcterms:W3CDTF">2021-12-06T16:29:00Z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